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E2F1" w14:textId="77777777"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5485B2AE987483EA5A12FB61D78DD08"/>
        </w:placeholder>
        <w15:appearance w15:val="hidden"/>
        <w:text/>
      </w:sdtPr>
      <w:sdtEndPr/>
      <w:sdtContent>
        <w:p w14:paraId="4799EF72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E16F92E3BAA742B489CE15AE8E6138C5"/>
        </w:placeholder>
      </w:sdtPr>
      <w:sdtEndPr>
        <w:rPr>
          <w:rStyle w:val="FrslagstextChar"/>
        </w:rPr>
      </w:sdtEndPr>
      <w:sdtContent>
        <w:p w14:paraId="7783D595" w14:textId="77777777" w:rsidR="007C780D" w:rsidRPr="002A18B5" w:rsidRDefault="00255BF0" w:rsidP="00B31D24">
          <w:pPr>
            <w:pStyle w:val="Frslagstext"/>
            <w:numPr>
              <w:ilvl w:val="0"/>
              <w:numId w:val="0"/>
            </w:numPr>
          </w:pPr>
          <w:r w:rsidRPr="002A18B5">
            <w:rPr>
              <w:rStyle w:val="FrslagstextChar"/>
            </w:rPr>
            <w:t>Riksdagen ställer sig bakom det som anförs i motionen om behovet av en översyn av ersättningssystemen för asylsökande, nyanlända och personer som beviljats uppehållstillstånd och tillkännager detta för regeringen.</w:t>
          </w:r>
        </w:p>
      </w:sdtContent>
    </w:sdt>
    <w:p w14:paraId="17A5A7EC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14:paraId="4927C6B3" w14:textId="77777777" w:rsidR="00255BF0" w:rsidRDefault="00255BF0" w:rsidP="00255BF0">
      <w:pPr>
        <w:pStyle w:val="Normalutanindragellerluft"/>
      </w:pPr>
      <w:bookmarkStart w:id="1" w:name="_GoBack"/>
      <w:bookmarkEnd w:id="1"/>
      <w:r>
        <w:t xml:space="preserve">Ersättningssystemen för asylsökande, nyanlända och personer som beviljats uppehållstillstånd är idag ganska svåröverblickbart. Detta skapar grogrund för mytbildning och missförstånd i samhällsdebatten. Samtidigt uppmärksammas emellanåt situationer där ersättningarna sammantaget kan upplevas som orimligt generösa medan andra utfall av dagens ersättningssystem framstår som oskäligt låga. </w:t>
      </w:r>
    </w:p>
    <w:p w14:paraId="15FEA330" w14:textId="77777777" w:rsidR="00AF30DD" w:rsidRDefault="00255BF0" w:rsidP="00255BF0">
      <w:r>
        <w:t xml:space="preserve">Det behövs en översyn av hela ersättningssystemet för asylsökande, nyanlända och personer som beviljats uppehållstillstånd.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9E473C0F4B429991B03718968370DE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B31D24" w14:paraId="2052A8A0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1BE1602" w14:textId="77777777" w:rsidR="00B31D24" w:rsidRDefault="00B31D24" w:rsidP="00B31D24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145F1FC6" w14:textId="77777777" w:rsidR="00B31D24" w:rsidRDefault="00B31D24" w:rsidP="00B31D24">
                <w:pPr>
                  <w:ind w:firstLine="0"/>
                </w:pPr>
              </w:p>
            </w:tc>
          </w:tr>
        </w:tbl>
        <w:p w14:paraId="7FFD71E5" w14:textId="1E1BD6B9" w:rsidR="00865E70" w:rsidRPr="00ED19F0" w:rsidRDefault="00B31D24" w:rsidP="00B31D24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34F5" w14:textId="77777777" w:rsidR="00BC4615" w:rsidRDefault="00BC4615" w:rsidP="000C1CAD">
      <w:pPr>
        <w:spacing w:line="240" w:lineRule="auto"/>
      </w:pPr>
      <w:r>
        <w:separator/>
      </w:r>
    </w:p>
  </w:endnote>
  <w:endnote w:type="continuationSeparator" w:id="0">
    <w:p w14:paraId="722D449E" w14:textId="77777777" w:rsidR="00BC4615" w:rsidRDefault="00BC46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CFA6" w14:textId="77777777" w:rsidR="002A18B5" w:rsidRDefault="002A18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EF4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CC31" w14:textId="77777777" w:rsidR="002D217A" w:rsidRDefault="002D217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3E7E" w14:textId="77777777" w:rsidR="00BC4615" w:rsidRDefault="00BC4615" w:rsidP="000C1CAD">
      <w:pPr>
        <w:spacing w:line="240" w:lineRule="auto"/>
      </w:pPr>
      <w:r>
        <w:separator/>
      </w:r>
    </w:p>
  </w:footnote>
  <w:footnote w:type="continuationSeparator" w:id="0">
    <w:p w14:paraId="7C84458A" w14:textId="77777777" w:rsidR="00BC4615" w:rsidRDefault="00BC46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422D" w14:textId="77777777" w:rsidR="002A18B5" w:rsidRDefault="002A18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0B3F" w14:textId="77777777" w:rsidR="002A18B5" w:rsidRDefault="002A18B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DC7C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326D8346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2E51E295" w14:textId="77777777" w:rsidR="00A42228" w:rsidRDefault="002D217A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255BF0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166E32EA" w14:textId="77777777" w:rsidR="00A42228" w:rsidRDefault="002D217A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255BF0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1CA40B1C" w14:textId="77777777" w:rsidR="00A42228" w:rsidRDefault="00255BF0" w:rsidP="00283E0F">
        <w:pPr>
          <w:pStyle w:val="FSHRub2"/>
        </w:pPr>
        <w:r>
          <w:t>Ersättningar till nyanlända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5C4AEB51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55BF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5BF0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18B5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17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C5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09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D24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4615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4E0E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6593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F0A34"/>
  <w15:chartTrackingRefBased/>
  <w15:docId w15:val="{DAB699EF-ADD6-40DE-9DA0-AD5BB50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85B2AE987483EA5A12FB61D78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FA654-C563-4EB5-A32F-4AF0B321DF07}"/>
      </w:docPartPr>
      <w:docPartBody>
        <w:p w:rsidR="0071195E" w:rsidRDefault="001709CE">
          <w:pPr>
            <w:pStyle w:val="75485B2AE987483EA5A12FB61D78DD0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6F92E3BAA742B489CE15AE8E613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D6553-F717-4402-9FA4-D15BD7A2FF7B}"/>
      </w:docPartPr>
      <w:docPartBody>
        <w:p w:rsidR="0071195E" w:rsidRDefault="001709CE">
          <w:pPr>
            <w:pStyle w:val="E16F92E3BAA742B489CE15AE8E6138C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09E473C0F4B429991B0371896837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2CF8A-0C35-420D-9D00-EAB61A40E0E2}"/>
      </w:docPartPr>
      <w:docPartBody>
        <w:p w:rsidR="0071195E" w:rsidRDefault="001709CE">
          <w:pPr>
            <w:pStyle w:val="509E473C0F4B429991B03718968370D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E"/>
    <w:rsid w:val="001709CE"/>
    <w:rsid w:val="0071195E"/>
    <w:rsid w:val="00A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485B2AE987483EA5A12FB61D78DD08">
    <w:name w:val="75485B2AE987483EA5A12FB61D78DD08"/>
  </w:style>
  <w:style w:type="paragraph" w:customStyle="1" w:styleId="E16F92E3BAA742B489CE15AE8E6138C5">
    <w:name w:val="E16F92E3BAA742B489CE15AE8E6138C5"/>
  </w:style>
  <w:style w:type="paragraph" w:customStyle="1" w:styleId="509E473C0F4B429991B03718968370DE">
    <w:name w:val="509E473C0F4B429991B037189683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Ersättningar till nyanlända</rubrik>
    <utgiftsomrade>för framtida bruk</utgiftsomrade>
    <riksmote xmlns="http://schemas.riksdagen.se/motion">2015/16</riksmote>
    <partikod xmlns="http://schemas.riksdagen.se/motion">M</partikod>
    <partinummer xmlns="http://schemas.riksdagen.se/motion">1078</partinummer>
    <underskriftsdatum>Stockholm den</underskriftsdatum>
    <kontaktperson>
      <namn/>
      <email xmlns="http://schemas.riksdagen.se/motion">christine.hanefalk@riksdagen.se</email>
    </kontaktperson>
    <checksumma>*1A2BBCD06AE27*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w:rsidR="00B31D24"&gt;&lt;w:tblPrEx&gt;&lt;w:tblCellMar&gt;&lt;w:top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w:rsidR="00B31D24" w:rsidRDefault="00B31D24" w:rsidP="00B31D24"&gt;&lt;w:pPr&gt;&lt;w:ind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w:rsidR="00B31D24" w:rsidRDefault="00B31D24" w:rsidP="00B31D24"&gt;&lt;w:pPr&gt;&lt;w:ind w:firstLine="0"/&gt;&lt;/w:pPr&gt;&lt;/w:p&gt;&lt;/w:tc&gt;&lt;/w:tr&gt;&lt;/w:tbl&gt;&lt;w:p w:rsidR="00865E70" w:rsidRPr="00ED19F0" w:rsidRDefault="00B31D24" w:rsidP="00B31D24"&gt;&lt;w:pPr&gt;&lt;w:pStyle w:val="Normalutanindragellerluft"/&gt;&lt;/w:pPr&gt;&lt;w:r&gt;&lt;w:rPr&gt;&lt;w:i/&gt;&lt;/w:rPr&gt;&lt;w:t&gt;.&lt;/w:t&gt;&lt;/w:r&gt;&lt;/w:p&gt;&lt;w:p w:rsidR="00000000" w:rsidRDefault="008563D3"/&gt;&lt;w:sectPr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row="3"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väcka&amp;#92;1078 Ersättningar till nyanlända.docx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062092C-CB07-4668-9B77-B5551CB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97</Words>
  <Characters>699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201516M1078 Ersättningar till nyanlända</vt:lpstr>
      <vt:lpstr/>
    </vt:vector>
  </TitlesOfParts>
  <Company>Sveriges riksdag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201516M1078 Ersättningar till nyanlända</dc:title>
  <dc:subject/>
  <dc:creator>Christine Hanefalk</dc:creator>
  <cp:keywords/>
  <dc:description/>
  <cp:lastModifiedBy>Christine Hanefalk</cp:lastModifiedBy>
  <cp:revision>5</cp:revision>
  <cp:lastPrinted>2015-09-30T10:57:00Z</cp:lastPrinted>
  <dcterms:created xsi:type="dcterms:W3CDTF">2015-09-28T11:24:00Z</dcterms:created>
  <dcterms:modified xsi:type="dcterms:W3CDTF">2015-09-30T10:58:00Z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*1A2BBCD06AE27*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